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C66D7D" w14:textId="77777777" w:rsidR="00C80CD2" w:rsidRPr="00C80CD2" w:rsidRDefault="00C80CD2" w:rsidP="00C80CD2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C80CD2">
        <w:rPr>
          <w:rFonts w:ascii="方正小标宋简体" w:eastAsia="方正小标宋简体" w:hint="eastAsia"/>
          <w:color w:val="000000"/>
          <w:sz w:val="44"/>
          <w:szCs w:val="44"/>
        </w:rPr>
        <w:t>云南轻纺职业学院2021年高职扩招考试</w:t>
      </w:r>
    </w:p>
    <w:p w14:paraId="00632184" w14:textId="77777777" w:rsidR="00C80CD2" w:rsidRPr="007E2C63" w:rsidRDefault="00C80CD2" w:rsidP="00C80CD2"/>
    <w:p w14:paraId="104CD8CC" w14:textId="77777777" w:rsidR="00000000" w:rsidRPr="00C80CD2" w:rsidRDefault="008F3956" w:rsidP="00C80CD2">
      <w:pPr>
        <w:spacing w:line="7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C80CD2">
        <w:rPr>
          <w:rFonts w:ascii="方正小标宋简体" w:eastAsia="方正小标宋简体" w:hint="eastAsia"/>
          <w:color w:val="000000"/>
          <w:sz w:val="44"/>
          <w:szCs w:val="44"/>
        </w:rPr>
        <w:t>英语考试大纲</w:t>
      </w:r>
    </w:p>
    <w:p w14:paraId="6F25D543" w14:textId="77777777" w:rsidR="00000000" w:rsidRPr="00C80CD2" w:rsidRDefault="008F3956">
      <w:pPr>
        <w:rPr>
          <w:rFonts w:hint="eastAsia"/>
          <w:sz w:val="28"/>
          <w:szCs w:val="28"/>
        </w:rPr>
      </w:pPr>
    </w:p>
    <w:p w14:paraId="19734C4D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英语复习的内容包括语音、词汇、语法、阅读和写作等内容。考生应根据大纲的要求</w:t>
      </w:r>
      <w:r w:rsidRPr="00C80CD2">
        <w:rPr>
          <w:rFonts w:hint="eastAsia"/>
          <w:sz w:val="28"/>
          <w:szCs w:val="28"/>
        </w:rPr>
        <w:t xml:space="preserve">, </w:t>
      </w:r>
      <w:r w:rsidRPr="00C80CD2">
        <w:rPr>
          <w:rFonts w:hint="eastAsia"/>
          <w:sz w:val="28"/>
          <w:szCs w:val="28"/>
        </w:rPr>
        <w:t>熟练掌握英语基本知识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并结合本书的基础训练进行复习。</w:t>
      </w:r>
    </w:p>
    <w:p w14:paraId="7742DB3E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一、语音</w:t>
      </w:r>
    </w:p>
    <w:p w14:paraId="5AE1DF58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能运用拼读规则和国际音标拼读单词。</w:t>
      </w:r>
    </w:p>
    <w:p w14:paraId="26421CB2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二、词汇</w:t>
      </w:r>
    </w:p>
    <w:p w14:paraId="51539774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1.</w:t>
      </w:r>
      <w:r w:rsidRPr="00C80CD2">
        <w:rPr>
          <w:rFonts w:hint="eastAsia"/>
          <w:sz w:val="28"/>
          <w:szCs w:val="28"/>
        </w:rPr>
        <w:t>掌握</w:t>
      </w:r>
      <w:r w:rsidRPr="00C80CD2">
        <w:rPr>
          <w:rFonts w:hint="eastAsia"/>
          <w:sz w:val="28"/>
          <w:szCs w:val="28"/>
        </w:rPr>
        <w:t>1200</w:t>
      </w:r>
      <w:r w:rsidRPr="00C80CD2">
        <w:rPr>
          <w:rFonts w:hint="eastAsia"/>
          <w:sz w:val="28"/>
          <w:szCs w:val="28"/>
        </w:rPr>
        <w:t>个常用词</w:t>
      </w:r>
      <w:r w:rsidRPr="00C80CD2">
        <w:rPr>
          <w:rFonts w:hint="eastAsia"/>
          <w:sz w:val="28"/>
          <w:szCs w:val="28"/>
        </w:rPr>
        <w:t>(</w:t>
      </w:r>
      <w:r w:rsidRPr="00C80CD2">
        <w:rPr>
          <w:rFonts w:hint="eastAsia"/>
          <w:sz w:val="28"/>
          <w:szCs w:val="28"/>
        </w:rPr>
        <w:t>含初中词汇</w:t>
      </w:r>
      <w:r w:rsidRPr="00C80CD2">
        <w:rPr>
          <w:rFonts w:hint="eastAsia"/>
          <w:sz w:val="28"/>
          <w:szCs w:val="28"/>
        </w:rPr>
        <w:t>)</w:t>
      </w:r>
      <w:r w:rsidRPr="00C80CD2">
        <w:rPr>
          <w:rFonts w:hint="eastAsia"/>
          <w:sz w:val="28"/>
          <w:szCs w:val="28"/>
        </w:rPr>
        <w:t>和</w:t>
      </w:r>
      <w:r w:rsidRPr="00C80CD2">
        <w:rPr>
          <w:rFonts w:hint="eastAsia"/>
          <w:sz w:val="28"/>
          <w:szCs w:val="28"/>
        </w:rPr>
        <w:t>300</w:t>
      </w:r>
      <w:r w:rsidRPr="00C80CD2">
        <w:rPr>
          <w:rFonts w:hint="eastAsia"/>
          <w:sz w:val="28"/>
          <w:szCs w:val="28"/>
        </w:rPr>
        <w:t>个左右习惯用语及固定搭配。此外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还要学习</w:t>
      </w:r>
      <w:r w:rsidRPr="00C80CD2">
        <w:rPr>
          <w:rFonts w:hint="eastAsia"/>
          <w:sz w:val="28"/>
          <w:szCs w:val="28"/>
        </w:rPr>
        <w:t>600</w:t>
      </w:r>
      <w:r w:rsidRPr="00C80CD2">
        <w:rPr>
          <w:rFonts w:hint="eastAsia"/>
          <w:sz w:val="28"/>
          <w:szCs w:val="28"/>
        </w:rPr>
        <w:t>个左右单词和一定数量的习惯用语及固定搭配</w:t>
      </w:r>
      <w:r w:rsidRPr="00C80CD2">
        <w:rPr>
          <w:rFonts w:hint="eastAsia"/>
          <w:sz w:val="28"/>
          <w:szCs w:val="28"/>
        </w:rPr>
        <w:t>(</w:t>
      </w:r>
      <w:r w:rsidRPr="00C80CD2">
        <w:rPr>
          <w:rFonts w:hint="eastAsia"/>
          <w:sz w:val="28"/>
          <w:szCs w:val="28"/>
        </w:rPr>
        <w:t>词汇表中带“○”和“△”）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但仅要求理解其在语篇中的意义。</w:t>
      </w:r>
    </w:p>
    <w:p w14:paraId="0EE61F3A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2.</w:t>
      </w:r>
      <w:r w:rsidRPr="00C80CD2">
        <w:rPr>
          <w:rFonts w:hint="eastAsia"/>
          <w:sz w:val="28"/>
          <w:szCs w:val="28"/>
        </w:rPr>
        <w:t>能根据所学的构词法在上下文中理解派生词和合成词的词义。</w:t>
      </w:r>
    </w:p>
    <w:p w14:paraId="2D489EA2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三、语法</w:t>
      </w:r>
    </w:p>
    <w:p w14:paraId="55FA66EC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了解基础英语语法知识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熟悉英语语法的基本规</w:t>
      </w:r>
      <w:r w:rsidRPr="00C80CD2">
        <w:rPr>
          <w:rFonts w:hint="eastAsia"/>
          <w:sz w:val="28"/>
          <w:szCs w:val="28"/>
        </w:rPr>
        <w:t>则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并能在理解的基础上比较熟练地运用。</w:t>
      </w:r>
    </w:p>
    <w:p w14:paraId="024B3CD0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1.</w:t>
      </w:r>
      <w:r w:rsidRPr="00C80CD2">
        <w:rPr>
          <w:rFonts w:hint="eastAsia"/>
          <w:sz w:val="28"/>
          <w:szCs w:val="28"/>
        </w:rPr>
        <w:t>名词。</w:t>
      </w:r>
    </w:p>
    <w:p w14:paraId="1B689935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可数名词和不可数名词、名词的复数形式、专有名词、名词所有格。</w:t>
      </w:r>
    </w:p>
    <w:p w14:paraId="16CA4F17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2.</w:t>
      </w:r>
      <w:r w:rsidRPr="00C80CD2">
        <w:rPr>
          <w:rFonts w:hint="eastAsia"/>
          <w:sz w:val="28"/>
          <w:szCs w:val="28"/>
        </w:rPr>
        <w:t>代词。</w:t>
      </w:r>
    </w:p>
    <w:p w14:paraId="6A48DEC0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人称代词、物主代词、反身代词、指示代词、不定代词、疑问代</w:t>
      </w:r>
      <w:r w:rsidRPr="00C80CD2">
        <w:rPr>
          <w:rFonts w:hint="eastAsia"/>
          <w:sz w:val="28"/>
          <w:szCs w:val="28"/>
        </w:rPr>
        <w:lastRenderedPageBreak/>
        <w:t>词、关系代词。</w:t>
      </w:r>
    </w:p>
    <w:p w14:paraId="08964AD6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3.</w:t>
      </w:r>
      <w:r w:rsidRPr="00C80CD2">
        <w:rPr>
          <w:rFonts w:hint="eastAsia"/>
          <w:sz w:val="28"/>
          <w:szCs w:val="28"/>
        </w:rPr>
        <w:t>数词（基数词和序数词）。</w:t>
      </w:r>
    </w:p>
    <w:p w14:paraId="08C1BA7A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4.</w:t>
      </w:r>
      <w:r w:rsidRPr="00C80CD2">
        <w:rPr>
          <w:rFonts w:hint="eastAsia"/>
          <w:sz w:val="28"/>
          <w:szCs w:val="28"/>
        </w:rPr>
        <w:t>冠词（定冠词和不定冠词）。</w:t>
      </w:r>
    </w:p>
    <w:p w14:paraId="0B1B9FC8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5.</w:t>
      </w:r>
      <w:r w:rsidRPr="00C80CD2">
        <w:rPr>
          <w:rFonts w:hint="eastAsia"/>
          <w:sz w:val="28"/>
          <w:szCs w:val="28"/>
        </w:rPr>
        <w:t>介词（词表所列）。</w:t>
      </w:r>
    </w:p>
    <w:p w14:paraId="3DCD7DBE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6.</w:t>
      </w:r>
      <w:r w:rsidRPr="00C80CD2">
        <w:rPr>
          <w:rFonts w:hint="eastAsia"/>
          <w:sz w:val="28"/>
          <w:szCs w:val="28"/>
        </w:rPr>
        <w:t>连词（词表所列）。</w:t>
      </w:r>
    </w:p>
    <w:p w14:paraId="0F5DC3CF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7.</w:t>
      </w:r>
      <w:r w:rsidRPr="00C80CD2">
        <w:rPr>
          <w:rFonts w:hint="eastAsia"/>
          <w:sz w:val="28"/>
          <w:szCs w:val="28"/>
        </w:rPr>
        <w:t>形容词和副词。</w:t>
      </w:r>
    </w:p>
    <w:p w14:paraId="1B2D9140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作定语、表语和宾语补足语的形容词用法。</w:t>
      </w:r>
    </w:p>
    <w:p w14:paraId="3E2A0ECE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表示时间、地点、原因、方式、条件、程度、连接和关系等的副词用法。</w:t>
      </w:r>
    </w:p>
    <w:p w14:paraId="6E86C468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(3)</w:t>
      </w:r>
      <w:r w:rsidRPr="00C80CD2">
        <w:rPr>
          <w:rFonts w:hint="eastAsia"/>
          <w:sz w:val="28"/>
          <w:szCs w:val="28"/>
        </w:rPr>
        <w:t>形容词和副词的比较级和最高级形式。</w:t>
      </w:r>
    </w:p>
    <w:p w14:paraId="4329C63D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(4)</w:t>
      </w:r>
      <w:r w:rsidRPr="00C80CD2">
        <w:rPr>
          <w:rFonts w:hint="eastAsia"/>
          <w:sz w:val="28"/>
          <w:szCs w:val="28"/>
        </w:rPr>
        <w:t>含形容词、副词原级</w:t>
      </w:r>
      <w:r w:rsidRPr="00C80CD2">
        <w:rPr>
          <w:rFonts w:hint="eastAsia"/>
          <w:sz w:val="28"/>
          <w:szCs w:val="28"/>
        </w:rPr>
        <w:t>、比较级或最高级形式的基本句型。</w:t>
      </w:r>
    </w:p>
    <w:p w14:paraId="34A6E0C3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8.</w:t>
      </w:r>
      <w:r w:rsidRPr="00C80CD2">
        <w:rPr>
          <w:rFonts w:hint="eastAsia"/>
          <w:sz w:val="28"/>
          <w:szCs w:val="28"/>
        </w:rPr>
        <w:t>动词。</w:t>
      </w:r>
    </w:p>
    <w:p w14:paraId="01096113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动词的种类。</w:t>
      </w:r>
    </w:p>
    <w:p w14:paraId="5FDDCD46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动词的基本形式。</w:t>
      </w:r>
    </w:p>
    <w:p w14:paraId="5B18D92F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(3)</w:t>
      </w:r>
      <w:r w:rsidRPr="00C80CD2">
        <w:rPr>
          <w:rFonts w:hint="eastAsia"/>
          <w:sz w:val="28"/>
          <w:szCs w:val="28"/>
        </w:rPr>
        <w:t>动词时态。</w:t>
      </w:r>
    </w:p>
    <w:p w14:paraId="6350D4D0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(4)</w:t>
      </w:r>
      <w:r w:rsidRPr="00C80CD2">
        <w:rPr>
          <w:rFonts w:hint="eastAsia"/>
          <w:sz w:val="28"/>
          <w:szCs w:val="28"/>
        </w:rPr>
        <w:t>动词的被动语态。</w:t>
      </w:r>
    </w:p>
    <w:p w14:paraId="2F010941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(5)</w:t>
      </w:r>
      <w:r w:rsidRPr="00C80CD2">
        <w:rPr>
          <w:rFonts w:hint="eastAsia"/>
          <w:sz w:val="28"/>
          <w:szCs w:val="28"/>
        </w:rPr>
        <w:t>动词的非谓语形式。</w:t>
      </w:r>
    </w:p>
    <w:p w14:paraId="55CCC659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9.</w:t>
      </w:r>
      <w:r w:rsidRPr="00C80CD2">
        <w:rPr>
          <w:rFonts w:hint="eastAsia"/>
          <w:sz w:val="28"/>
          <w:szCs w:val="28"/>
        </w:rPr>
        <w:t>句子。</w:t>
      </w:r>
    </w:p>
    <w:p w14:paraId="2BE225F7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句子的种类。</w:t>
      </w:r>
    </w:p>
    <w:p w14:paraId="1DD74235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句子的成分。</w:t>
      </w:r>
    </w:p>
    <w:p w14:paraId="6613BE0C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(3)</w:t>
      </w:r>
      <w:r w:rsidRPr="00C80CD2">
        <w:rPr>
          <w:rFonts w:hint="eastAsia"/>
          <w:sz w:val="28"/>
          <w:szCs w:val="28"/>
        </w:rPr>
        <w:t>主谓的一致关系。</w:t>
      </w:r>
    </w:p>
    <w:p w14:paraId="1E6EC78D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(4)</w:t>
      </w:r>
      <w:r w:rsidRPr="00C80CD2">
        <w:rPr>
          <w:rFonts w:hint="eastAsia"/>
          <w:sz w:val="28"/>
          <w:szCs w:val="28"/>
        </w:rPr>
        <w:t>简单句的六种基本句型。</w:t>
      </w:r>
    </w:p>
    <w:p w14:paraId="1AEA22FF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lastRenderedPageBreak/>
        <w:t>(5)</w:t>
      </w:r>
      <w:r w:rsidRPr="00C80CD2">
        <w:rPr>
          <w:rFonts w:hint="eastAsia"/>
          <w:sz w:val="28"/>
          <w:szCs w:val="28"/>
        </w:rPr>
        <w:t>并列复合句。</w:t>
      </w:r>
    </w:p>
    <w:p w14:paraId="234D6203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(6)</w:t>
      </w:r>
      <w:r w:rsidRPr="00C80CD2">
        <w:rPr>
          <w:rFonts w:hint="eastAsia"/>
          <w:sz w:val="28"/>
          <w:szCs w:val="28"/>
        </w:rPr>
        <w:t>主从复合句。</w:t>
      </w:r>
    </w:p>
    <w:p w14:paraId="6AB5CA9B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(7)</w:t>
      </w:r>
      <w:r w:rsidRPr="00C80CD2">
        <w:rPr>
          <w:rFonts w:hint="eastAsia"/>
          <w:sz w:val="28"/>
          <w:szCs w:val="28"/>
        </w:rPr>
        <w:t>倒装句。</w:t>
      </w:r>
    </w:p>
    <w:p w14:paraId="5B2A7B04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10.</w:t>
      </w:r>
      <w:r w:rsidRPr="00C80CD2">
        <w:rPr>
          <w:rFonts w:hint="eastAsia"/>
          <w:sz w:val="28"/>
          <w:szCs w:val="28"/>
        </w:rPr>
        <w:t>构词法。</w:t>
      </w:r>
    </w:p>
    <w:p w14:paraId="07BE3913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合成法。</w:t>
      </w:r>
    </w:p>
    <w:p w14:paraId="27A0419B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转化法。</w:t>
      </w:r>
    </w:p>
    <w:p w14:paraId="4A019786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(3)</w:t>
      </w:r>
      <w:r w:rsidRPr="00C80CD2">
        <w:rPr>
          <w:rFonts w:hint="eastAsia"/>
          <w:sz w:val="28"/>
          <w:szCs w:val="28"/>
        </w:rPr>
        <w:t>派生法。</w:t>
      </w:r>
    </w:p>
    <w:p w14:paraId="3A1EBCB5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四、阅读理解</w:t>
      </w:r>
    </w:p>
    <w:p w14:paraId="483A3B1A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能读懂简单的应用文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如信件、请柬、通知、便条和常见标志等。</w:t>
      </w:r>
    </w:p>
    <w:p w14:paraId="7CFA3BFE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除课文外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补充阅读量应达到</w:t>
      </w:r>
      <w:r w:rsidRPr="00C80CD2">
        <w:rPr>
          <w:rFonts w:hint="eastAsia"/>
          <w:sz w:val="28"/>
          <w:szCs w:val="28"/>
        </w:rPr>
        <w:t>10</w:t>
      </w:r>
      <w:r w:rsidRPr="00C80CD2">
        <w:rPr>
          <w:rFonts w:hint="eastAsia"/>
          <w:sz w:val="28"/>
          <w:szCs w:val="28"/>
        </w:rPr>
        <w:t>万词。</w:t>
      </w:r>
    </w:p>
    <w:p w14:paraId="26DC8087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</w:t>
      </w:r>
      <w:r w:rsidRPr="00C80CD2">
        <w:rPr>
          <w:rFonts w:hint="eastAsia"/>
          <w:sz w:val="28"/>
          <w:szCs w:val="28"/>
        </w:rPr>
        <w:t>)</w:t>
      </w:r>
      <w:r w:rsidRPr="00C80CD2">
        <w:rPr>
          <w:rFonts w:hint="eastAsia"/>
          <w:sz w:val="28"/>
          <w:szCs w:val="28"/>
        </w:rPr>
        <w:t>能借助词典读懂难度略低于所学课文的文字材料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能够把握其中心思想和主要内容。阅读生词率不超过</w:t>
      </w:r>
      <w:r w:rsidRPr="00C80CD2">
        <w:rPr>
          <w:rFonts w:hint="eastAsia"/>
          <w:sz w:val="28"/>
          <w:szCs w:val="28"/>
        </w:rPr>
        <w:t>3%</w:t>
      </w:r>
      <w:r w:rsidRPr="00C80CD2">
        <w:rPr>
          <w:rFonts w:hint="eastAsia"/>
          <w:sz w:val="28"/>
          <w:szCs w:val="28"/>
        </w:rPr>
        <w:t>的文字材料时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速度为每分钟</w:t>
      </w:r>
      <w:r w:rsidRPr="00C80CD2">
        <w:rPr>
          <w:rFonts w:hint="eastAsia"/>
          <w:sz w:val="28"/>
          <w:szCs w:val="28"/>
        </w:rPr>
        <w:t>50~70</w:t>
      </w:r>
      <w:r w:rsidRPr="00C80CD2">
        <w:rPr>
          <w:rFonts w:hint="eastAsia"/>
          <w:sz w:val="28"/>
          <w:szCs w:val="28"/>
        </w:rPr>
        <w:t>个词。</w:t>
      </w:r>
    </w:p>
    <w:p w14:paraId="743B7B41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五、书面表达</w:t>
      </w:r>
    </w:p>
    <w:p w14:paraId="28F46001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能够基本正确地运用标点符号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正确拼写学过的单词。</w:t>
      </w:r>
    </w:p>
    <w:p w14:paraId="4213D5B6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能在</w:t>
      </w:r>
      <w:r w:rsidRPr="00C80CD2">
        <w:rPr>
          <w:rFonts w:hint="eastAsia"/>
          <w:sz w:val="28"/>
          <w:szCs w:val="28"/>
        </w:rPr>
        <w:t>30</w:t>
      </w:r>
      <w:r w:rsidRPr="00C80CD2">
        <w:rPr>
          <w:rFonts w:hint="eastAsia"/>
          <w:sz w:val="28"/>
          <w:szCs w:val="28"/>
        </w:rPr>
        <w:t>分钟内模拟套写</w:t>
      </w:r>
      <w:r w:rsidRPr="00C80CD2">
        <w:rPr>
          <w:rFonts w:hint="eastAsia"/>
          <w:sz w:val="28"/>
          <w:szCs w:val="28"/>
        </w:rPr>
        <w:t>60~80</w:t>
      </w:r>
      <w:r w:rsidRPr="00C80CD2">
        <w:rPr>
          <w:rFonts w:hint="eastAsia"/>
          <w:sz w:val="28"/>
          <w:szCs w:val="28"/>
        </w:rPr>
        <w:t>个词左右的语篇及便笺、短函等常见应用文。词句达意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结构合理</w:t>
      </w:r>
      <w:r w:rsidRPr="00C80CD2">
        <w:rPr>
          <w:rFonts w:hint="eastAsia"/>
          <w:sz w:val="28"/>
          <w:szCs w:val="28"/>
        </w:rPr>
        <w:t>,</w:t>
      </w:r>
      <w:r w:rsidRPr="00C80CD2">
        <w:rPr>
          <w:rFonts w:hint="eastAsia"/>
          <w:sz w:val="28"/>
          <w:szCs w:val="28"/>
        </w:rPr>
        <w:t>无严重语法错误。</w:t>
      </w:r>
    </w:p>
    <w:p w14:paraId="0DFA8EAC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附件</w:t>
      </w:r>
      <w:r w:rsidRPr="00C80CD2">
        <w:rPr>
          <w:rFonts w:hint="eastAsia"/>
          <w:sz w:val="28"/>
          <w:szCs w:val="28"/>
        </w:rPr>
        <w:t>:</w:t>
      </w:r>
      <w:r w:rsidRPr="00C80CD2">
        <w:rPr>
          <w:rFonts w:hint="eastAsia"/>
          <w:sz w:val="28"/>
          <w:szCs w:val="28"/>
        </w:rPr>
        <w:t>话题</w:t>
      </w:r>
    </w:p>
    <w:p w14:paraId="60401102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(1)</w:t>
      </w:r>
      <w:r w:rsidRPr="00C80CD2">
        <w:rPr>
          <w:rFonts w:hint="eastAsia"/>
          <w:sz w:val="28"/>
          <w:szCs w:val="28"/>
        </w:rPr>
        <w:t>个人情况（</w:t>
      </w:r>
      <w:r w:rsidRPr="00C80CD2">
        <w:rPr>
          <w:rFonts w:hint="eastAsia"/>
          <w:sz w:val="28"/>
          <w:szCs w:val="28"/>
        </w:rPr>
        <w:t>Personal information)</w:t>
      </w:r>
      <w:r w:rsidRPr="00C80CD2">
        <w:rPr>
          <w:rFonts w:hint="eastAsia"/>
          <w:sz w:val="28"/>
          <w:szCs w:val="28"/>
        </w:rPr>
        <w:t>。</w:t>
      </w:r>
    </w:p>
    <w:p w14:paraId="14D9603B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(2)</w:t>
      </w:r>
      <w:r w:rsidRPr="00C80CD2">
        <w:rPr>
          <w:rFonts w:hint="eastAsia"/>
          <w:sz w:val="28"/>
          <w:szCs w:val="28"/>
        </w:rPr>
        <w:t>家庭、朋友与他人（</w:t>
      </w:r>
      <w:r w:rsidRPr="00C80CD2">
        <w:rPr>
          <w:rFonts w:hint="eastAsia"/>
          <w:sz w:val="28"/>
          <w:szCs w:val="28"/>
        </w:rPr>
        <w:t>Families, friends and other people)</w:t>
      </w:r>
      <w:r w:rsidRPr="00C80CD2">
        <w:rPr>
          <w:rFonts w:hint="eastAsia"/>
          <w:sz w:val="28"/>
          <w:szCs w:val="28"/>
        </w:rPr>
        <w:t>。</w:t>
      </w:r>
    </w:p>
    <w:p w14:paraId="724D7D7D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(3)</w:t>
      </w:r>
      <w:r w:rsidRPr="00C80CD2">
        <w:rPr>
          <w:rFonts w:hint="eastAsia"/>
          <w:sz w:val="28"/>
          <w:szCs w:val="28"/>
        </w:rPr>
        <w:t>兴趣、爱</w:t>
      </w:r>
      <w:r w:rsidRPr="00C80CD2">
        <w:rPr>
          <w:rFonts w:hint="eastAsia"/>
          <w:sz w:val="28"/>
          <w:szCs w:val="28"/>
        </w:rPr>
        <w:t>好（</w:t>
      </w:r>
      <w:r w:rsidRPr="00C80CD2">
        <w:rPr>
          <w:rFonts w:hint="eastAsia"/>
          <w:sz w:val="28"/>
          <w:szCs w:val="28"/>
        </w:rPr>
        <w:t>Interests and hobbies)</w:t>
      </w:r>
      <w:r w:rsidRPr="00C80CD2">
        <w:rPr>
          <w:rFonts w:hint="eastAsia"/>
          <w:sz w:val="28"/>
          <w:szCs w:val="28"/>
        </w:rPr>
        <w:t>。</w:t>
      </w:r>
    </w:p>
    <w:p w14:paraId="21D41E3F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lastRenderedPageBreak/>
        <w:t>(4)</w:t>
      </w:r>
      <w:r w:rsidRPr="00C80CD2">
        <w:rPr>
          <w:rFonts w:hint="eastAsia"/>
          <w:sz w:val="28"/>
          <w:szCs w:val="28"/>
        </w:rPr>
        <w:t>计划与愿望</w:t>
      </w:r>
      <w:r w:rsidRPr="00C80CD2">
        <w:rPr>
          <w:rFonts w:hint="eastAsia"/>
          <w:sz w:val="28"/>
          <w:szCs w:val="28"/>
        </w:rPr>
        <w:t>(Plans and wishes)</w:t>
      </w:r>
      <w:r w:rsidRPr="00C80CD2">
        <w:rPr>
          <w:rFonts w:hint="eastAsia"/>
          <w:sz w:val="28"/>
          <w:szCs w:val="28"/>
        </w:rPr>
        <w:t>。</w:t>
      </w:r>
    </w:p>
    <w:p w14:paraId="619917D9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(5)</w:t>
      </w:r>
      <w:r w:rsidRPr="00C80CD2">
        <w:rPr>
          <w:rFonts w:hint="eastAsia"/>
          <w:sz w:val="28"/>
          <w:szCs w:val="28"/>
        </w:rPr>
        <w:t>校园生活与日常活动（</w:t>
      </w:r>
      <w:r w:rsidRPr="00C80CD2">
        <w:rPr>
          <w:rFonts w:hint="eastAsia"/>
          <w:sz w:val="28"/>
          <w:szCs w:val="28"/>
        </w:rPr>
        <w:t>School life and daily routines)</w:t>
      </w:r>
      <w:r w:rsidRPr="00C80CD2">
        <w:rPr>
          <w:rFonts w:hint="eastAsia"/>
          <w:sz w:val="28"/>
          <w:szCs w:val="28"/>
        </w:rPr>
        <w:t>。</w:t>
      </w:r>
    </w:p>
    <w:p w14:paraId="4934CC2E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(6)</w:t>
      </w:r>
      <w:r w:rsidRPr="00C80CD2">
        <w:rPr>
          <w:rFonts w:hint="eastAsia"/>
          <w:sz w:val="28"/>
          <w:szCs w:val="28"/>
        </w:rPr>
        <w:t>节假日（</w:t>
      </w:r>
      <w:r w:rsidRPr="00C80CD2">
        <w:rPr>
          <w:rFonts w:hint="eastAsia"/>
          <w:sz w:val="28"/>
          <w:szCs w:val="28"/>
        </w:rPr>
        <w:t>Festivals and holidays)</w:t>
      </w:r>
      <w:r w:rsidRPr="00C80CD2">
        <w:rPr>
          <w:rFonts w:hint="eastAsia"/>
          <w:sz w:val="28"/>
          <w:szCs w:val="28"/>
        </w:rPr>
        <w:t>。</w:t>
      </w:r>
    </w:p>
    <w:p w14:paraId="0989CD37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(7)</w:t>
      </w:r>
      <w:r w:rsidRPr="00C80CD2">
        <w:rPr>
          <w:rFonts w:hint="eastAsia"/>
          <w:sz w:val="28"/>
          <w:szCs w:val="28"/>
        </w:rPr>
        <w:t>天气（</w:t>
      </w:r>
      <w:r w:rsidRPr="00C80CD2">
        <w:rPr>
          <w:rFonts w:hint="eastAsia"/>
          <w:sz w:val="28"/>
          <w:szCs w:val="28"/>
        </w:rPr>
        <w:t>Weather)</w:t>
      </w:r>
      <w:r w:rsidRPr="00C80CD2">
        <w:rPr>
          <w:rFonts w:hint="eastAsia"/>
          <w:sz w:val="28"/>
          <w:szCs w:val="28"/>
        </w:rPr>
        <w:t>。</w:t>
      </w:r>
    </w:p>
    <w:p w14:paraId="06927BEB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(8)</w:t>
      </w:r>
      <w:r w:rsidRPr="00C80CD2">
        <w:rPr>
          <w:rFonts w:hint="eastAsia"/>
          <w:sz w:val="28"/>
          <w:szCs w:val="28"/>
        </w:rPr>
        <w:t>文体活动（</w:t>
      </w:r>
      <w:r w:rsidRPr="00C80CD2">
        <w:rPr>
          <w:rFonts w:hint="eastAsia"/>
          <w:sz w:val="28"/>
          <w:szCs w:val="28"/>
        </w:rPr>
        <w:t>Sports, games and entertainment)</w:t>
      </w:r>
      <w:r w:rsidRPr="00C80CD2">
        <w:rPr>
          <w:rFonts w:hint="eastAsia"/>
          <w:sz w:val="28"/>
          <w:szCs w:val="28"/>
        </w:rPr>
        <w:t>。</w:t>
      </w:r>
    </w:p>
    <w:p w14:paraId="3CA89E0B" w14:textId="77777777" w:rsidR="00000000" w:rsidRPr="00C80CD2" w:rsidRDefault="008F3956" w:rsidP="00C80CD2">
      <w:pPr>
        <w:ind w:firstLineChars="200" w:firstLine="560"/>
        <w:rPr>
          <w:rFonts w:hint="eastAsia"/>
          <w:sz w:val="28"/>
          <w:szCs w:val="28"/>
        </w:rPr>
      </w:pPr>
      <w:r w:rsidRPr="00C80CD2">
        <w:rPr>
          <w:rFonts w:hint="eastAsia"/>
          <w:sz w:val="28"/>
          <w:szCs w:val="28"/>
        </w:rPr>
        <w:t>(9)</w:t>
      </w:r>
      <w:r w:rsidRPr="00C80CD2">
        <w:rPr>
          <w:rFonts w:hint="eastAsia"/>
          <w:sz w:val="28"/>
          <w:szCs w:val="28"/>
        </w:rPr>
        <w:t>购物（</w:t>
      </w:r>
      <w:r w:rsidRPr="00C80CD2">
        <w:rPr>
          <w:rFonts w:hint="eastAsia"/>
          <w:sz w:val="28"/>
          <w:szCs w:val="28"/>
        </w:rPr>
        <w:t>Shopping)</w:t>
      </w:r>
      <w:r w:rsidRPr="00C80CD2">
        <w:rPr>
          <w:rFonts w:hint="eastAsia"/>
          <w:sz w:val="28"/>
          <w:szCs w:val="28"/>
        </w:rPr>
        <w:t>。</w:t>
      </w:r>
    </w:p>
    <w:p w14:paraId="2BC3E443" w14:textId="77777777" w:rsidR="008F3956" w:rsidRPr="00C80CD2" w:rsidRDefault="008F3956" w:rsidP="00C80CD2">
      <w:pPr>
        <w:ind w:firstLineChars="200" w:firstLine="560"/>
        <w:rPr>
          <w:sz w:val="28"/>
          <w:szCs w:val="28"/>
        </w:rPr>
      </w:pPr>
      <w:r w:rsidRPr="00C80CD2">
        <w:rPr>
          <w:rFonts w:hint="eastAsia"/>
          <w:sz w:val="28"/>
          <w:szCs w:val="28"/>
        </w:rPr>
        <w:t>(10)</w:t>
      </w:r>
      <w:r w:rsidRPr="00C80CD2">
        <w:rPr>
          <w:rFonts w:hint="eastAsia"/>
          <w:sz w:val="28"/>
          <w:szCs w:val="28"/>
        </w:rPr>
        <w:t>职业</w:t>
      </w:r>
      <w:r w:rsidRPr="00C80CD2">
        <w:rPr>
          <w:rFonts w:hint="eastAsia"/>
          <w:sz w:val="28"/>
          <w:szCs w:val="28"/>
        </w:rPr>
        <w:t>(Jobs)</w:t>
      </w:r>
      <w:r w:rsidRPr="00C80CD2">
        <w:rPr>
          <w:rFonts w:hint="eastAsia"/>
          <w:sz w:val="28"/>
          <w:szCs w:val="28"/>
        </w:rPr>
        <w:t>。</w:t>
      </w:r>
    </w:p>
    <w:sectPr w:rsidR="008F3956" w:rsidRPr="00C80C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9814" w14:textId="77777777" w:rsidR="008F3956" w:rsidRDefault="008F3956" w:rsidP="00C80CD2">
      <w:r>
        <w:separator/>
      </w:r>
    </w:p>
  </w:endnote>
  <w:endnote w:type="continuationSeparator" w:id="0">
    <w:p w14:paraId="4BD5213E" w14:textId="77777777" w:rsidR="008F3956" w:rsidRDefault="008F3956" w:rsidP="00C8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4B7E" w14:textId="77777777" w:rsidR="008F3956" w:rsidRDefault="008F3956" w:rsidP="00C80CD2">
      <w:r>
        <w:separator/>
      </w:r>
    </w:p>
  </w:footnote>
  <w:footnote w:type="continuationSeparator" w:id="0">
    <w:p w14:paraId="1EA9A0E1" w14:textId="77777777" w:rsidR="008F3956" w:rsidRDefault="008F3956" w:rsidP="00C8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02D8B"/>
    <w:rsid w:val="008F3956"/>
    <w:rsid w:val="00A60ADC"/>
    <w:rsid w:val="00C80CD2"/>
    <w:rsid w:val="00E52CE7"/>
    <w:rsid w:val="01545792"/>
    <w:rsid w:val="384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00EB2"/>
  <w15:chartTrackingRefBased/>
  <w15:docId w15:val="{43113AE0-1522-409A-A31F-06EB19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Pr>
      <w:sz w:val="18"/>
      <w:szCs w:val="18"/>
    </w:rPr>
  </w:style>
  <w:style w:type="character" w:customStyle="1" w:styleId="a5">
    <w:name w:val="页脚 字符"/>
    <w:basedOn w:val="a0"/>
    <w:link w:val="a6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</dc:title>
  <dc:subject/>
  <dc:creator>PC</dc:creator>
  <cp:keywords/>
  <dc:description/>
  <cp:lastModifiedBy>Administrator</cp:lastModifiedBy>
  <cp:revision>2</cp:revision>
  <dcterms:created xsi:type="dcterms:W3CDTF">2021-10-08T12:28:00Z</dcterms:created>
  <dcterms:modified xsi:type="dcterms:W3CDTF">2021-10-08T12:28:00Z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